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5DDA" w14:textId="09B1B6DD" w:rsidR="00D6725B" w:rsidRPr="00721BE0" w:rsidRDefault="00664005" w:rsidP="00721B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State Penalties Enforcement (Modernisation) Amendment Bill 2022 </w:t>
      </w:r>
      <w:r w:rsidR="00CF1BE0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(the Bill) </w:t>
      </w:r>
      <w:r w:rsidR="008C3D5D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amends the </w:t>
      </w:r>
      <w:r w:rsidR="008C3D5D" w:rsidRPr="00721BE0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 xml:space="preserve">State Penalties Enforcement Act </w:t>
      </w:r>
      <w:r w:rsidR="00BE7ACC" w:rsidRPr="00721BE0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1999</w:t>
      </w:r>
      <w:r w:rsidR="00BE7ACC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(SPE Act)</w:t>
      </w:r>
      <w:r w:rsidR="00AB2F7B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,</w:t>
      </w:r>
      <w:r w:rsidR="00BE7ACC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BE7ACC" w:rsidRPr="00721BE0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State Penalties Enforcement Regulation 2014</w:t>
      </w:r>
      <w:r w:rsidR="00BE7ACC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(SPE Regulation)</w:t>
      </w:r>
      <w:r w:rsidR="00AB2F7B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</w:t>
      </w:r>
      <w:r w:rsidR="00AB2F7B" w:rsidRPr="00721BE0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Transport Operations (Road Use Management) Act 1995</w:t>
      </w:r>
      <w:r w:rsidR="00AB2F7B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C818DD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and </w:t>
      </w:r>
      <w:r w:rsidR="00C818DD" w:rsidRPr="00721BE0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Traffic Regulation 1962</w:t>
      </w:r>
      <w:r w:rsidR="00BE7ACC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to </w:t>
      </w:r>
      <w:r w:rsidR="00862784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reflect the integration into the Queensland Revenue Office (QRO) </w:t>
      </w:r>
      <w:r w:rsidR="001E2235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of </w:t>
      </w:r>
      <w:r w:rsidR="00F1580F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certain</w:t>
      </w:r>
      <w:r w:rsidR="001E2235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fine administration functions undertaken by the Department of Transport and Main Roads and the Queensland Police Service. </w:t>
      </w:r>
    </w:p>
    <w:p w14:paraId="341506B5" w14:textId="0301B583" w:rsidR="0077405B" w:rsidRPr="00721BE0" w:rsidRDefault="00483C19" w:rsidP="00721B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Bill </w:t>
      </w:r>
      <w:r w:rsidR="000D5047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also </w:t>
      </w:r>
      <w:r w:rsidR="0077405B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amends the SPE Act and SPE Regulation to:</w:t>
      </w:r>
    </w:p>
    <w:p w14:paraId="27707BD0" w14:textId="3FC7521A" w:rsidR="0077405B" w:rsidRPr="00721BE0" w:rsidRDefault="00B57825" w:rsidP="001D574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enable a timeframe for the registration of default certificates to be prescribed by regulation;</w:t>
      </w:r>
    </w:p>
    <w:p w14:paraId="5CA58610" w14:textId="6E8EE8E6" w:rsidR="00B57825" w:rsidRPr="00721BE0" w:rsidRDefault="00026650" w:rsidP="001D574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clarify that the registrar of the State Penalties Enforcement Registry (SPER) is the person who is the Commissioner of State Revenue under the </w:t>
      </w:r>
      <w:r w:rsidRPr="00721BE0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Taxation Administration Act 2001</w:t>
      </w: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(TA Act);</w:t>
      </w:r>
    </w:p>
    <w:p w14:paraId="7B89A322" w14:textId="653DD0B4" w:rsidR="00026650" w:rsidRPr="00721BE0" w:rsidRDefault="00041FC7" w:rsidP="001D574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expressly authorise the use of body-worn cameras by SPER enforcement officers while exercising </w:t>
      </w:r>
      <w:r w:rsidR="00A34AF9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functions under the SPE Act;</w:t>
      </w:r>
    </w:p>
    <w:p w14:paraId="0F7C80AE" w14:textId="5EFB55B2" w:rsidR="00A34AF9" w:rsidRPr="00721BE0" w:rsidRDefault="00A34AF9" w:rsidP="001D574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expressly authorise the registrar of SPER to disclose personal information of a SPER debtor to an entity, where such information is contained in a court order that has been registered with SPER for enforcement</w:t>
      </w:r>
      <w:r w:rsidR="008D522D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and the disclosure is for the purposes of remitting an amount collected under the court order to the entity;</w:t>
      </w:r>
    </w:p>
    <w:p w14:paraId="6B1366E7" w14:textId="7949BB61" w:rsidR="008D522D" w:rsidRPr="00721BE0" w:rsidRDefault="008D522D" w:rsidP="001D574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prescribe the types of enforcement costs that can be recovered from SPER debtors</w:t>
      </w:r>
      <w:r w:rsidR="00227D86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;</w:t>
      </w:r>
      <w:r w:rsidR="002E127F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and</w:t>
      </w:r>
    </w:p>
    <w:p w14:paraId="488DC045" w14:textId="5F38C855" w:rsidR="00227D86" w:rsidRPr="00721BE0" w:rsidRDefault="00227D86" w:rsidP="001D5749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modernise and clarify the process for appointing </w:t>
      </w:r>
      <w:r w:rsidR="007167FE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SPER enforcement officers.</w:t>
      </w:r>
    </w:p>
    <w:p w14:paraId="70057933" w14:textId="77777777" w:rsidR="004612D7" w:rsidRPr="00721BE0" w:rsidRDefault="007167FE" w:rsidP="00721B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Bill amends the SPE Act and TA Act to </w:t>
      </w:r>
      <w:r w:rsidR="00784BF2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modernise the confidentiality provisions in those Act</w:t>
      </w:r>
      <w:r w:rsidR="004612D7"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s.</w:t>
      </w:r>
    </w:p>
    <w:p w14:paraId="66C15AAA" w14:textId="1CB1912C" w:rsidR="00325EF9" w:rsidRPr="00721BE0" w:rsidRDefault="00325EF9" w:rsidP="00721B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Bill amends the </w:t>
      </w:r>
      <w:r w:rsidRPr="00721BE0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Land Tax Act 2010</w:t>
      </w: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to ensure that trustees of Special Disability Trusts are subject to the higher tax-free threshold and lower land tax rates that apply to individuals, aligning with the limited beneficial treatment currently available to trustees of certain other trusts.</w:t>
      </w:r>
    </w:p>
    <w:p w14:paraId="12DDCD90" w14:textId="406536A0" w:rsidR="00B24F03" w:rsidRPr="00721BE0" w:rsidRDefault="00325EF9" w:rsidP="00D260B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721BE0">
        <w:rPr>
          <w:rFonts w:ascii="Arial" w:hAnsi="Arial" w:cs="Arial"/>
          <w:bCs/>
          <w:color w:val="auto"/>
          <w:spacing w:val="-3"/>
          <w:sz w:val="22"/>
          <w:szCs w:val="22"/>
        </w:rPr>
        <w:t>Finally, t</w:t>
      </w:r>
      <w:r w:rsidR="00065853" w:rsidRPr="00721BE0">
        <w:rPr>
          <w:rFonts w:ascii="Arial" w:hAnsi="Arial" w:cs="Arial"/>
          <w:color w:val="auto"/>
          <w:spacing w:val="-3"/>
          <w:sz w:val="22"/>
          <w:szCs w:val="22"/>
        </w:rPr>
        <w:t xml:space="preserve">he Bill amends the </w:t>
      </w:r>
      <w:r w:rsidR="00065853" w:rsidRPr="00721BE0">
        <w:rPr>
          <w:rFonts w:ascii="Arial" w:hAnsi="Arial" w:cs="Arial"/>
          <w:i/>
          <w:iCs/>
          <w:color w:val="auto"/>
          <w:spacing w:val="-3"/>
          <w:sz w:val="22"/>
          <w:szCs w:val="22"/>
        </w:rPr>
        <w:t>Residential Tenancies and Rooming Accommodation Act 2008</w:t>
      </w:r>
      <w:r w:rsidR="00065853" w:rsidRPr="00721BE0">
        <w:rPr>
          <w:rFonts w:ascii="Arial" w:hAnsi="Arial" w:cs="Arial"/>
          <w:color w:val="auto"/>
          <w:spacing w:val="-3"/>
          <w:sz w:val="22"/>
          <w:szCs w:val="22"/>
        </w:rPr>
        <w:t xml:space="preserve"> to give effect </w:t>
      </w:r>
      <w:r w:rsidR="0007084D" w:rsidRPr="00721BE0">
        <w:rPr>
          <w:rFonts w:ascii="Arial" w:hAnsi="Arial" w:cs="Arial"/>
          <w:color w:val="auto"/>
          <w:spacing w:val="-3"/>
          <w:sz w:val="22"/>
          <w:szCs w:val="22"/>
        </w:rPr>
        <w:t>to reforms to the Residential Tenancies Authority’s funding model.</w:t>
      </w:r>
      <w:r w:rsidR="00BE7ACC" w:rsidRPr="00721BE0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</w:p>
    <w:p w14:paraId="5EE907C9" w14:textId="39AC917D" w:rsidR="00D260B4" w:rsidRPr="00721BE0" w:rsidRDefault="00CD6F5E" w:rsidP="00D260B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21BE0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 w:rsidRPr="00721BE0">
        <w:rPr>
          <w:rFonts w:ascii="Arial" w:hAnsi="Arial" w:cs="Arial"/>
          <w:color w:val="auto"/>
          <w:sz w:val="22"/>
          <w:szCs w:val="22"/>
        </w:rPr>
        <w:t xml:space="preserve"> </w:t>
      </w:r>
      <w:r w:rsidR="00EF0501" w:rsidRPr="00721BE0">
        <w:rPr>
          <w:rFonts w:ascii="Arial" w:hAnsi="Arial" w:cs="Arial"/>
          <w:color w:val="auto"/>
          <w:spacing w:val="-3"/>
          <w:sz w:val="22"/>
          <w:szCs w:val="22"/>
        </w:rPr>
        <w:t>that</w:t>
      </w:r>
      <w:r w:rsidR="00EF0501" w:rsidRPr="00721BE0">
        <w:rPr>
          <w:rFonts w:ascii="Arial" w:hAnsi="Arial" w:cs="Arial"/>
          <w:color w:val="auto"/>
          <w:sz w:val="22"/>
          <w:szCs w:val="22"/>
        </w:rPr>
        <w:t xml:space="preserve"> the </w:t>
      </w:r>
      <w:r w:rsidR="00300395" w:rsidRPr="00721BE0">
        <w:rPr>
          <w:rFonts w:ascii="Arial" w:hAnsi="Arial" w:cs="Arial"/>
          <w:color w:val="auto"/>
          <w:sz w:val="22"/>
          <w:szCs w:val="22"/>
        </w:rPr>
        <w:t xml:space="preserve">State Penalties Enforcement (Modernisation) Amendment </w:t>
      </w:r>
      <w:r w:rsidR="00EF0501" w:rsidRPr="00721BE0">
        <w:rPr>
          <w:rFonts w:ascii="Arial" w:hAnsi="Arial" w:cs="Arial"/>
          <w:color w:val="auto"/>
          <w:sz w:val="22"/>
          <w:szCs w:val="22"/>
        </w:rPr>
        <w:t>Bill</w:t>
      </w:r>
      <w:r w:rsidR="00300395" w:rsidRPr="00721BE0">
        <w:rPr>
          <w:rFonts w:ascii="Arial" w:hAnsi="Arial" w:cs="Arial"/>
          <w:color w:val="auto"/>
          <w:sz w:val="22"/>
          <w:szCs w:val="22"/>
        </w:rPr>
        <w:t xml:space="preserve"> 2022</w:t>
      </w:r>
      <w:r w:rsidR="00EF0501" w:rsidRPr="00721BE0">
        <w:rPr>
          <w:rFonts w:ascii="Arial" w:hAnsi="Arial" w:cs="Arial"/>
          <w:color w:val="auto"/>
          <w:sz w:val="22"/>
          <w:szCs w:val="22"/>
        </w:rPr>
        <w:t xml:space="preserve"> be introduced </w:t>
      </w:r>
      <w:r w:rsidR="00BB1E5E" w:rsidRPr="00721BE0">
        <w:rPr>
          <w:rFonts w:ascii="Arial" w:hAnsi="Arial" w:cs="Arial"/>
          <w:color w:val="auto"/>
          <w:sz w:val="22"/>
          <w:szCs w:val="22"/>
        </w:rPr>
        <w:t>into the Legislative Assembly.</w:t>
      </w:r>
    </w:p>
    <w:p w14:paraId="078D3638" w14:textId="09682827" w:rsidR="00CD6F5E" w:rsidRPr="00721BE0" w:rsidRDefault="00CD6F5E" w:rsidP="00721BE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21BE0">
        <w:rPr>
          <w:rFonts w:ascii="Arial" w:hAnsi="Arial" w:cs="Arial"/>
          <w:i/>
          <w:iCs/>
          <w:color w:val="auto"/>
          <w:sz w:val="22"/>
          <w:szCs w:val="22"/>
          <w:u w:val="single"/>
        </w:rPr>
        <w:t>Attachments</w:t>
      </w:r>
      <w:r w:rsidR="001D5749" w:rsidRPr="00721BE0">
        <w:rPr>
          <w:rFonts w:ascii="Arial" w:hAnsi="Arial" w:cs="Arial"/>
          <w:color w:val="auto"/>
          <w:sz w:val="22"/>
          <w:szCs w:val="22"/>
        </w:rPr>
        <w:t>:</w:t>
      </w:r>
    </w:p>
    <w:p w14:paraId="209BF000" w14:textId="58F1A12E" w:rsidR="007E257B" w:rsidRPr="00721BE0" w:rsidRDefault="004510B7" w:rsidP="00721BE0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hyperlink r:id="rId12" w:history="1">
        <w:r w:rsidR="001D4C13" w:rsidRPr="00D154F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State Penalties Enforcement </w:t>
        </w:r>
        <w:r w:rsidR="00E22F32" w:rsidRPr="00D154F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(Modernisation)</w:t>
        </w:r>
        <w:r w:rsidR="00B101EF" w:rsidRPr="00D154F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Amendment Bill 2022</w:t>
        </w:r>
      </w:hyperlink>
    </w:p>
    <w:p w14:paraId="20BFAB23" w14:textId="20CA1F49" w:rsidR="00B101EF" w:rsidRPr="00721BE0" w:rsidRDefault="004510B7" w:rsidP="00721BE0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hyperlink r:id="rId13" w:history="1">
        <w:r w:rsidR="0039021F" w:rsidRPr="00D154F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14:paraId="3F6BC7CB" w14:textId="13CFBFD8" w:rsidR="00657768" w:rsidRPr="00721BE0" w:rsidRDefault="004510B7" w:rsidP="00721BE0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hyperlink r:id="rId14" w:history="1">
        <w:r w:rsidR="00EE3226" w:rsidRPr="00D154F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</w:t>
        </w:r>
        <w:r w:rsidR="00EE3226" w:rsidRPr="00D154F9">
          <w:rPr>
            <w:rStyle w:val="Hyperlink"/>
            <w:rFonts w:ascii="Arial" w:hAnsi="Arial" w:cs="Arial"/>
            <w:sz w:val="22"/>
            <w:szCs w:val="22"/>
          </w:rPr>
          <w:t xml:space="preserve">ment of Compatibility with the </w:t>
        </w:r>
        <w:r w:rsidR="00EE3226" w:rsidRPr="00D154F9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Human Rights Act </w:t>
        </w:r>
        <w:r w:rsidR="00871D28" w:rsidRPr="00D154F9">
          <w:rPr>
            <w:rStyle w:val="Hyperlink"/>
            <w:rFonts w:ascii="Arial" w:hAnsi="Arial" w:cs="Arial"/>
            <w:i/>
            <w:iCs/>
            <w:sz w:val="22"/>
            <w:szCs w:val="22"/>
          </w:rPr>
          <w:t>2019</w:t>
        </w:r>
      </w:hyperlink>
    </w:p>
    <w:sectPr w:rsidR="00657768" w:rsidRPr="00721BE0" w:rsidSect="001D5749">
      <w:head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1255" w14:textId="77777777" w:rsidR="00082969" w:rsidRDefault="00082969" w:rsidP="00D6589B">
      <w:r>
        <w:separator/>
      </w:r>
    </w:p>
  </w:endnote>
  <w:endnote w:type="continuationSeparator" w:id="0">
    <w:p w14:paraId="2E56E34C" w14:textId="77777777" w:rsidR="00082969" w:rsidRDefault="0008296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DC1A" w14:textId="77777777" w:rsidR="00082969" w:rsidRDefault="00082969" w:rsidP="00D6589B">
      <w:r>
        <w:separator/>
      </w:r>
    </w:p>
  </w:footnote>
  <w:footnote w:type="continuationSeparator" w:id="0">
    <w:p w14:paraId="1CB812F8" w14:textId="77777777" w:rsidR="00082969" w:rsidRDefault="0008296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20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840BEF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DCAD305" w14:textId="11780421" w:rsidR="00183845" w:rsidRPr="001D5749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D1E24">
      <w:rPr>
        <w:rFonts w:ascii="Arial" w:hAnsi="Arial" w:cs="Arial"/>
        <w:b/>
        <w:color w:val="auto"/>
        <w:sz w:val="22"/>
        <w:szCs w:val="22"/>
        <w:lang w:eastAsia="en-US"/>
      </w:rPr>
      <w:t>March 2022</w:t>
    </w:r>
  </w:p>
  <w:p w14:paraId="690E691D" w14:textId="65B5DB5F" w:rsidR="00183845" w:rsidRPr="002F5212" w:rsidRDefault="002F5212" w:rsidP="00183845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State Penalties Enforcement (Modernisation) Amendment Bill 2022</w:t>
    </w:r>
  </w:p>
  <w:p w14:paraId="68E378F1" w14:textId="65EC66D1" w:rsidR="007D773C" w:rsidRPr="007D773C" w:rsidRDefault="00AC6E68" w:rsidP="0018384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1D5749">
      <w:rPr>
        <w:rFonts w:ascii="Arial" w:hAnsi="Arial" w:cs="Arial"/>
        <w:b/>
        <w:sz w:val="22"/>
        <w:szCs w:val="22"/>
        <w:u w:val="single"/>
      </w:rPr>
      <w:t xml:space="preserve"> and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2D1E24">
      <w:rPr>
        <w:rFonts w:ascii="Arial" w:hAnsi="Arial" w:cs="Arial"/>
        <w:b/>
        <w:sz w:val="22"/>
        <w:szCs w:val="22"/>
        <w:u w:val="single"/>
      </w:rPr>
      <w:t xml:space="preserve">Trade and </w:t>
    </w:r>
    <w:r w:rsidR="00663133">
      <w:rPr>
        <w:rFonts w:ascii="Arial" w:hAnsi="Arial" w:cs="Arial"/>
        <w:b/>
        <w:sz w:val="22"/>
        <w:szCs w:val="22"/>
        <w:u w:val="single"/>
      </w:rPr>
      <w:t>In</w:t>
    </w:r>
    <w:r w:rsidR="00921BB3">
      <w:rPr>
        <w:rFonts w:ascii="Arial" w:hAnsi="Arial" w:cs="Arial"/>
        <w:b/>
        <w:sz w:val="22"/>
        <w:szCs w:val="22"/>
        <w:u w:val="single"/>
      </w:rPr>
      <w:t>vestment</w:t>
    </w:r>
  </w:p>
  <w:p w14:paraId="79A3959B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AA9"/>
    <w:multiLevelType w:val="hybridMultilevel"/>
    <w:tmpl w:val="A3E62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99BE80DE"/>
    <w:lvl w:ilvl="0" w:tplc="5D424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8950677">
    <w:abstractNumId w:val="3"/>
  </w:num>
  <w:num w:numId="2" w16cid:durableId="349373958">
    <w:abstractNumId w:val="2"/>
  </w:num>
  <w:num w:numId="3" w16cid:durableId="333848680">
    <w:abstractNumId w:val="1"/>
  </w:num>
  <w:num w:numId="4" w16cid:durableId="1958022819">
    <w:abstractNumId w:val="4"/>
  </w:num>
  <w:num w:numId="5" w16cid:durableId="40665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26650"/>
    <w:rsid w:val="00027AE8"/>
    <w:rsid w:val="00041FC7"/>
    <w:rsid w:val="00065853"/>
    <w:rsid w:val="0007084D"/>
    <w:rsid w:val="00076ABF"/>
    <w:rsid w:val="00080F8F"/>
    <w:rsid w:val="00081486"/>
    <w:rsid w:val="00082969"/>
    <w:rsid w:val="00086AFE"/>
    <w:rsid w:val="000D5047"/>
    <w:rsid w:val="0010384C"/>
    <w:rsid w:val="0014649A"/>
    <w:rsid w:val="00174117"/>
    <w:rsid w:val="00183845"/>
    <w:rsid w:val="001D4C13"/>
    <w:rsid w:val="001D5749"/>
    <w:rsid w:val="001E2235"/>
    <w:rsid w:val="00214B0B"/>
    <w:rsid w:val="00227D86"/>
    <w:rsid w:val="00247FFA"/>
    <w:rsid w:val="002D1E24"/>
    <w:rsid w:val="002E127F"/>
    <w:rsid w:val="002F5212"/>
    <w:rsid w:val="00300395"/>
    <w:rsid w:val="00311D29"/>
    <w:rsid w:val="00325EF9"/>
    <w:rsid w:val="00356DF6"/>
    <w:rsid w:val="003804B0"/>
    <w:rsid w:val="0039021F"/>
    <w:rsid w:val="00396F0D"/>
    <w:rsid w:val="003B7ACB"/>
    <w:rsid w:val="004510B7"/>
    <w:rsid w:val="004612D7"/>
    <w:rsid w:val="00483C19"/>
    <w:rsid w:val="00495F94"/>
    <w:rsid w:val="004C5A52"/>
    <w:rsid w:val="00501C66"/>
    <w:rsid w:val="005142F1"/>
    <w:rsid w:val="00550873"/>
    <w:rsid w:val="0059564F"/>
    <w:rsid w:val="005A2993"/>
    <w:rsid w:val="00657768"/>
    <w:rsid w:val="00663133"/>
    <w:rsid w:val="00664005"/>
    <w:rsid w:val="006764CA"/>
    <w:rsid w:val="00713631"/>
    <w:rsid w:val="007167FE"/>
    <w:rsid w:val="00721BE0"/>
    <w:rsid w:val="007265D0"/>
    <w:rsid w:val="00732E22"/>
    <w:rsid w:val="007372BD"/>
    <w:rsid w:val="00741C20"/>
    <w:rsid w:val="0077405B"/>
    <w:rsid w:val="00784BF2"/>
    <w:rsid w:val="007D67A5"/>
    <w:rsid w:val="007D773C"/>
    <w:rsid w:val="007E257B"/>
    <w:rsid w:val="007F65B7"/>
    <w:rsid w:val="00862784"/>
    <w:rsid w:val="00871D28"/>
    <w:rsid w:val="008C3D5D"/>
    <w:rsid w:val="008D522D"/>
    <w:rsid w:val="008F57B2"/>
    <w:rsid w:val="00904077"/>
    <w:rsid w:val="00921BB3"/>
    <w:rsid w:val="00937A4A"/>
    <w:rsid w:val="00945402"/>
    <w:rsid w:val="009A021D"/>
    <w:rsid w:val="009B15D3"/>
    <w:rsid w:val="00A15F09"/>
    <w:rsid w:val="00A34AF9"/>
    <w:rsid w:val="00A47AE9"/>
    <w:rsid w:val="00AB2F7B"/>
    <w:rsid w:val="00AC6E68"/>
    <w:rsid w:val="00B101EF"/>
    <w:rsid w:val="00B24F03"/>
    <w:rsid w:val="00B54546"/>
    <w:rsid w:val="00B57825"/>
    <w:rsid w:val="00BB1E5E"/>
    <w:rsid w:val="00BE7ACC"/>
    <w:rsid w:val="00C75E67"/>
    <w:rsid w:val="00C818DD"/>
    <w:rsid w:val="00C85DF6"/>
    <w:rsid w:val="00CB1501"/>
    <w:rsid w:val="00CD6F5E"/>
    <w:rsid w:val="00CD7A50"/>
    <w:rsid w:val="00CE72FE"/>
    <w:rsid w:val="00CF0D8A"/>
    <w:rsid w:val="00CF1BE0"/>
    <w:rsid w:val="00D13A7C"/>
    <w:rsid w:val="00D154F9"/>
    <w:rsid w:val="00D1740E"/>
    <w:rsid w:val="00D260B4"/>
    <w:rsid w:val="00D315D1"/>
    <w:rsid w:val="00D6589B"/>
    <w:rsid w:val="00D6725B"/>
    <w:rsid w:val="00D6778F"/>
    <w:rsid w:val="00D766EC"/>
    <w:rsid w:val="00D80E10"/>
    <w:rsid w:val="00DC0E25"/>
    <w:rsid w:val="00DD4B62"/>
    <w:rsid w:val="00E22F32"/>
    <w:rsid w:val="00E9759E"/>
    <w:rsid w:val="00EA488B"/>
    <w:rsid w:val="00EB2182"/>
    <w:rsid w:val="00EE3226"/>
    <w:rsid w:val="00EE74B8"/>
    <w:rsid w:val="00EF0501"/>
    <w:rsid w:val="00F13DBE"/>
    <w:rsid w:val="00F1580F"/>
    <w:rsid w:val="00FF74F7"/>
    <w:rsid w:val="0BDB9D71"/>
    <w:rsid w:val="0D776DD2"/>
    <w:rsid w:val="1029586F"/>
    <w:rsid w:val="390CBB65"/>
    <w:rsid w:val="46133AE8"/>
    <w:rsid w:val="481DE165"/>
    <w:rsid w:val="48424773"/>
    <w:rsid w:val="54166FDC"/>
    <w:rsid w:val="578BF7C1"/>
    <w:rsid w:val="59BC8E0F"/>
    <w:rsid w:val="5B585E70"/>
    <w:rsid w:val="6F40A326"/>
    <w:rsid w:val="705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C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:/Users/holleyr/DPC/DPC%20-%20CabSec%20-%20General/ProactiveRelease/ToBeProcessed/2022/Mar/SPEMABill2022/Attachments/ExNote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:/Users/holleyr/DPC/DPC%20-%20CabSec%20-%20General/ProactiveRelease/ToBeProcessed/2022/Mar/SPEMABill2022/Attachments/Bil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:/Users/holleyr/DPC/DPC%20-%20CabSec%20-%20General/ProactiveRelease/ToBeProcessed/2022/Mar/SPEMABill2022/Attachments/So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SharedWithUsers xmlns="63e311de-a790-43ff-be63-577c26c7507c">
      <UserInfo>
        <DisplayName>Melinda Kross</DisplayName>
        <AccountId>36</AccountId>
        <AccountType/>
      </UserInfo>
      <UserInfo>
        <DisplayName>Jason Mew</DisplayName>
        <AccountId>18</AccountId>
        <AccountType/>
      </UserInfo>
      <UserInfo>
        <DisplayName>Imogen Evans</DisplayName>
        <AccountId>279</AccountId>
        <AccountType/>
      </UserInfo>
      <UserInfo>
        <DisplayName>Matt Houston</DisplayName>
        <AccountId>71</AccountId>
        <AccountType/>
      </UserInfo>
      <UserInfo>
        <DisplayName>Danelle Roylance</DisplayName>
        <AccountId>22</AccountId>
        <AccountType/>
      </UserInfo>
      <UserInfo>
        <DisplayName>Angus Aire</DisplayName>
        <AccountId>309</AccountId>
        <AccountType/>
      </UserInfo>
      <UserInfo>
        <DisplayName>Anthony Lim</DisplayName>
        <AccountId>15</AccountId>
        <AccountType/>
      </UserInfo>
      <UserInfo>
        <DisplayName>Mark Jackson</DisplayName>
        <AccountId>80</AccountId>
        <AccountType/>
      </UserInfo>
      <UserInfo>
        <DisplayName>Diane Bryant</DisplayName>
        <AccountId>311</AccountId>
        <AccountType/>
      </UserInfo>
    </SharedWithUsers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FEC701-D3C4-4164-9B07-5A21F67B7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C6844-3359-43C1-8F7E-462CE391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453BD-9819-443C-9161-D8D3A37D9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1298D-73FC-4BCD-B731-FB58BAC8028A}">
  <ds:schemaRefs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</ds:schemaRefs>
</ds:datastoreItem>
</file>

<file path=customXml/itemProps5.xml><?xml version="1.0" encoding="utf-8"?>
<ds:datastoreItem xmlns:ds="http://schemas.openxmlformats.org/officeDocument/2006/customXml" ds:itemID="{143F5882-94F1-4A57-A915-C93AEFB900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20</TotalTime>
  <Pages>1</Pages>
  <Words>345</Words>
  <Characters>1955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Base>https://www.cabinet.qld.gov.au/documents/2022/Mar/SPEMABill2022/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2022-07-17T23:41:00Z</cp:lastPrinted>
  <dcterms:created xsi:type="dcterms:W3CDTF">2022-07-13T01:15:00Z</dcterms:created>
  <dcterms:modified xsi:type="dcterms:W3CDTF">2022-12-22T06:19:00Z</dcterms:modified>
  <cp:category>Legislation,Public_Service,Residential_Tenancies,Taxation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BUSNCLLO-64-14</vt:lpwstr>
  </property>
  <property fmtid="{D5CDD505-2E9C-101B-9397-08002B2CF9AE}" pid="4" name="_dlc_DocIdItemGuid">
    <vt:lpwstr>b780f3d1-bbb8-4690-af74-557b210f312e</vt:lpwstr>
  </property>
  <property fmtid="{D5CDD505-2E9C-101B-9397-08002B2CF9AE}" pid="5" name="_dlc_DocIdUrl">
    <vt:lpwstr>https://nexus.treasury.qld.gov.au/business/cabinet-services-56/cab-sub/_layouts/DocIdRedir.aspx?ID=BUSNCLLO-64-14, BUSNCLLO-64-14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{af87e0f8-faf5-4f69-bfbc-eaa3de8a0820}</vt:lpwstr>
  </property>
  <property fmtid="{D5CDD505-2E9C-101B-9397-08002B2CF9AE}" pid="8" name="RecordPoint_ActiveItemListId">
    <vt:lpwstr>{f9f2c1cc-8838-4cfb-a1f0-37f9731a4873}</vt:lpwstr>
  </property>
  <property fmtid="{D5CDD505-2E9C-101B-9397-08002B2CF9AE}" pid="9" name="RecordPoint_ActiveItemUniqueId">
    <vt:lpwstr>{99eb6fa5-85f0-44f1-868f-e04ccd243e44}</vt:lpwstr>
  </property>
  <property fmtid="{D5CDD505-2E9C-101B-9397-08002B2CF9AE}" pid="10" name="RecordPoint_ActiveItemWebId">
    <vt:lpwstr>{1e233ec5-52db-4b26-a440-1fe0b5202622}</vt:lpwstr>
  </property>
  <property fmtid="{D5CDD505-2E9C-101B-9397-08002B2CF9AE}" pid="11" name="RecordPoint_SubmissionCompleted">
    <vt:lpwstr>2020-11-26T09:47:24.7294828+10:00</vt:lpwstr>
  </property>
  <property fmtid="{D5CDD505-2E9C-101B-9397-08002B2CF9AE}" pid="12" name="RecordPoint_RecordNumberSubmitted">
    <vt:lpwstr>R0001653782</vt:lpwstr>
  </property>
  <property fmtid="{D5CDD505-2E9C-101B-9397-08002B2CF9AE}" pid="13" name="Conversation">
    <vt:lpwstr/>
  </property>
  <property fmtid="{D5CDD505-2E9C-101B-9397-08002B2CF9AE}" pid="14" name="To-Address">
    <vt:lpwstr/>
  </property>
  <property fmtid="{D5CDD505-2E9C-101B-9397-08002B2CF9AE}" pid="15" name="Bcc-Type">
    <vt:lpwstr/>
  </property>
  <property fmtid="{D5CDD505-2E9C-101B-9397-08002B2CF9AE}" pid="16" name="From-Address">
    <vt:lpwstr/>
  </property>
  <property fmtid="{D5CDD505-2E9C-101B-9397-08002B2CF9AE}" pid="17" name="From-Type">
    <vt:lpwstr/>
  </property>
  <property fmtid="{D5CDD505-2E9C-101B-9397-08002B2CF9AE}" pid="18" name="Bcc">
    <vt:lpwstr/>
  </property>
  <property fmtid="{D5CDD505-2E9C-101B-9397-08002B2CF9AE}" pid="19" name="Signed By">
    <vt:lpwstr/>
  </property>
  <property fmtid="{D5CDD505-2E9C-101B-9397-08002B2CF9AE}" pid="20" name="To-Type">
    <vt:lpwstr/>
  </property>
  <property fmtid="{D5CDD505-2E9C-101B-9397-08002B2CF9AE}" pid="21" name="Bcc-Address">
    <vt:lpwstr/>
  </property>
  <property fmtid="{D5CDD505-2E9C-101B-9397-08002B2CF9AE}" pid="22" name="Cc-Address">
    <vt:lpwstr/>
  </property>
  <property fmtid="{D5CDD505-2E9C-101B-9397-08002B2CF9AE}" pid="23" name="Cc">
    <vt:lpwstr/>
  </property>
  <property fmtid="{D5CDD505-2E9C-101B-9397-08002B2CF9AE}" pid="24" name="Cc-Type">
    <vt:lpwstr/>
  </property>
  <property fmtid="{D5CDD505-2E9C-101B-9397-08002B2CF9AE}" pid="25" name="To">
    <vt:lpwstr/>
  </property>
  <property fmtid="{D5CDD505-2E9C-101B-9397-08002B2CF9AE}" pid="26" name="From1">
    <vt:lpwstr/>
  </property>
  <property fmtid="{D5CDD505-2E9C-101B-9397-08002B2CF9AE}" pid="27" name="display_urn:schemas-microsoft-com:office:office#Editor">
    <vt:lpwstr>Rosemary Holley</vt:lpwstr>
  </property>
  <property fmtid="{D5CDD505-2E9C-101B-9397-08002B2CF9AE}" pid="28" name="display_urn:schemas-microsoft-com:office:office#Author">
    <vt:lpwstr>Rosemary Holley</vt:lpwstr>
  </property>
  <property fmtid="{D5CDD505-2E9C-101B-9397-08002B2CF9AE}" pid="29" name="RecordPoint_SubmissionDate">
    <vt:lpwstr/>
  </property>
  <property fmtid="{D5CDD505-2E9C-101B-9397-08002B2CF9AE}" pid="30" name="RecordPoint_RecordFormat">
    <vt:lpwstr/>
  </property>
  <property fmtid="{D5CDD505-2E9C-101B-9397-08002B2CF9AE}" pid="31" name="RecordPoint_ActiveItemMoved">
    <vt:lpwstr/>
  </property>
  <property fmtid="{D5CDD505-2E9C-101B-9397-08002B2CF9AE}" pid="32" name="MSIP_Label_5b083577-197b-450c-831d-654cf3f56dc2_Enabled">
    <vt:lpwstr>true</vt:lpwstr>
  </property>
  <property fmtid="{D5CDD505-2E9C-101B-9397-08002B2CF9AE}" pid="33" name="MSIP_Label_5b083577-197b-450c-831d-654cf3f56dc2_SetDate">
    <vt:lpwstr>2020-05-12T00:48:20Z</vt:lpwstr>
  </property>
  <property fmtid="{D5CDD505-2E9C-101B-9397-08002B2CF9AE}" pid="34" name="MSIP_Label_5b083577-197b-450c-831d-654cf3f56dc2_Method">
    <vt:lpwstr>Standard</vt:lpwstr>
  </property>
  <property fmtid="{D5CDD505-2E9C-101B-9397-08002B2CF9AE}" pid="35" name="MSIP_Label_5b083577-197b-450c-831d-654cf3f56dc2_Name">
    <vt:lpwstr>OFFICIAL</vt:lpwstr>
  </property>
  <property fmtid="{D5CDD505-2E9C-101B-9397-08002B2CF9AE}" pid="36" name="MSIP_Label_5b083577-197b-450c-831d-654cf3f56dc2_SiteId">
    <vt:lpwstr>823bfb03-da26-4cbf-a7d6-f02dbfdf182e</vt:lpwstr>
  </property>
  <property fmtid="{D5CDD505-2E9C-101B-9397-08002B2CF9AE}" pid="37" name="MSIP_Label_5b083577-197b-450c-831d-654cf3f56dc2_ActionId">
    <vt:lpwstr>5bbf9a58-7fc4-40d1-b84c-000004cd51eb</vt:lpwstr>
  </property>
  <property fmtid="{D5CDD505-2E9C-101B-9397-08002B2CF9AE}" pid="38" name="MSIP_Label_5b083577-197b-450c-831d-654cf3f56dc2_ContentBits">
    <vt:lpwstr>0</vt:lpwstr>
  </property>
  <property fmtid="{D5CDD505-2E9C-101B-9397-08002B2CF9AE}" pid="39" name="ContentTypeId">
    <vt:lpwstr>0x010100781568B1C4394FA28C28FD40A55844C000017350A93E8F6544BC03EC4E98C95A580057ACD46E43BAB14582749730D21DDE9A</vt:lpwstr>
  </property>
  <property fmtid="{D5CDD505-2E9C-101B-9397-08002B2CF9AE}" pid="40" name="UpdatePermissions">
    <vt:bool>false</vt:bool>
  </property>
  <property fmtid="{D5CDD505-2E9C-101B-9397-08002B2CF9AE}" pid="41" name="CLLOItemType">
    <vt:lpwstr>10;#Cabinet Submissions|e5fd25f0-5861-4ec2-8c5f-b2cd1e26a420</vt:lpwstr>
  </property>
  <property fmtid="{D5CDD505-2E9C-101B-9397-08002B2CF9AE}" pid="42" name="QTBusinessOwner">
    <vt:lpwstr>4;#CLLO ＆ Ministerial Srvs|b859c25e-1652-4c10-95bf-24848b43173e</vt:lpwstr>
  </property>
  <property fmtid="{D5CDD505-2E9C-101B-9397-08002B2CF9AE}" pid="43" name="QTSecurityClassification">
    <vt:lpwstr>5;#PROTECTED|be8699ff-9764-4826-89d9-8284c1631fcb</vt:lpwstr>
  </property>
  <property fmtid="{D5CDD505-2E9C-101B-9397-08002B2CF9AE}" pid="44" name="QTRetain">
    <vt:lpwstr>104;#Record|2584089d-4b41-46ae-ad46-8a9fb08e05f7</vt:lpwstr>
  </property>
  <property fmtid="{D5CDD505-2E9C-101B-9397-08002B2CF9AE}" pid="45" name="QTActivity">
    <vt:lpwstr>9;#Cabinet submission|b236656b-1460-4955-b67d-64dd5144e71d</vt:lpwstr>
  </property>
  <property fmtid="{D5CDD505-2E9C-101B-9397-08002B2CF9AE}" pid="46" name="_docset_NoMedatataSyncRequired">
    <vt:lpwstr>False</vt:lpwstr>
  </property>
  <property fmtid="{D5CDD505-2E9C-101B-9397-08002B2CF9AE}" pid="47" name="MediaServiceImageTags">
    <vt:lpwstr/>
  </property>
  <property fmtid="{D5CDD505-2E9C-101B-9397-08002B2CF9AE}" pid="48" name="MSIP_Label_282828d4-d65e-4c38-b4f3-1feba3142871_Enabled">
    <vt:lpwstr>true</vt:lpwstr>
  </property>
  <property fmtid="{D5CDD505-2E9C-101B-9397-08002B2CF9AE}" pid="49" name="MSIP_Label_282828d4-d65e-4c38-b4f3-1feba3142871_SetDate">
    <vt:lpwstr>2022-12-22T06:19:02Z</vt:lpwstr>
  </property>
  <property fmtid="{D5CDD505-2E9C-101B-9397-08002B2CF9AE}" pid="50" name="MSIP_Label_282828d4-d65e-4c38-b4f3-1feba3142871_Method">
    <vt:lpwstr>Standard</vt:lpwstr>
  </property>
  <property fmtid="{D5CDD505-2E9C-101B-9397-08002B2CF9AE}" pid="51" name="MSIP_Label_282828d4-d65e-4c38-b4f3-1feba3142871_Name">
    <vt:lpwstr>OFFICIAL</vt:lpwstr>
  </property>
  <property fmtid="{D5CDD505-2E9C-101B-9397-08002B2CF9AE}" pid="52" name="MSIP_Label_282828d4-d65e-4c38-b4f3-1feba3142871_SiteId">
    <vt:lpwstr>51778d2a-a6ab-4c76-97dc-782782d65046</vt:lpwstr>
  </property>
  <property fmtid="{D5CDD505-2E9C-101B-9397-08002B2CF9AE}" pid="53" name="MSIP_Label_282828d4-d65e-4c38-b4f3-1feba3142871_ActionId">
    <vt:lpwstr>45004e36-5d83-418c-8616-4c959f5468b9</vt:lpwstr>
  </property>
  <property fmtid="{D5CDD505-2E9C-101B-9397-08002B2CF9AE}" pid="54" name="MSIP_Label_282828d4-d65e-4c38-b4f3-1feba3142871_ContentBits">
    <vt:lpwstr>0</vt:lpwstr>
  </property>
</Properties>
</file>